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F1" w:rsidRDefault="00D722F1" w:rsidP="00AE081C">
      <w:pPr>
        <w:spacing w:after="0" w:line="240" w:lineRule="auto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Затверджено:</w:t>
      </w:r>
    </w:p>
    <w:p w:rsidR="00D722F1" w:rsidRDefault="00D722F1" w:rsidP="00AE081C">
      <w:pPr>
        <w:spacing w:after="0" w:line="240" w:lineRule="auto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</w:t>
      </w:r>
    </w:p>
    <w:p w:rsidR="00D722F1" w:rsidRDefault="00D722F1" w:rsidP="00AE081C">
      <w:pPr>
        <w:spacing w:after="0" w:line="240" w:lineRule="auto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КЗ Підгородненська СЗШ №3</w:t>
      </w:r>
    </w:p>
    <w:p w:rsidR="00D722F1" w:rsidRDefault="00D722F1" w:rsidP="00AE081C">
      <w:pPr>
        <w:spacing w:after="0" w:line="240" w:lineRule="auto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 </w:t>
      </w:r>
    </w:p>
    <w:p w:rsidR="00D722F1" w:rsidRDefault="00D722F1" w:rsidP="00AE081C">
      <w:pPr>
        <w:spacing w:after="0" w:line="240" w:lineRule="auto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Ю.В. Крічкевич</w:t>
      </w:r>
    </w:p>
    <w:p w:rsidR="00D722F1" w:rsidRDefault="00D722F1" w:rsidP="005F231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D722F1" w:rsidRPr="00351A7B" w:rsidRDefault="00D722F1" w:rsidP="005F23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51A7B">
        <w:rPr>
          <w:rFonts w:ascii="Times New Roman" w:hAnsi="Times New Roman"/>
          <w:sz w:val="32"/>
          <w:szCs w:val="32"/>
        </w:rPr>
        <w:t>План</w:t>
      </w:r>
    </w:p>
    <w:p w:rsidR="00D722F1" w:rsidRPr="00351A7B" w:rsidRDefault="00D722F1" w:rsidP="005F231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351A7B">
        <w:rPr>
          <w:rFonts w:ascii="Times New Roman" w:hAnsi="Times New Roman"/>
          <w:sz w:val="32"/>
          <w:szCs w:val="32"/>
        </w:rPr>
        <w:t>Проведення щорічного місячника шкільних бібліотек</w:t>
      </w:r>
    </w:p>
    <w:p w:rsidR="00D722F1" w:rsidRPr="00351A7B" w:rsidRDefault="00D722F1" w:rsidP="005F23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1A7B">
        <w:rPr>
          <w:rFonts w:ascii="Times New Roman" w:hAnsi="Times New Roman"/>
          <w:b/>
          <w:sz w:val="32"/>
          <w:szCs w:val="32"/>
        </w:rPr>
        <w:t>«Виховуємо громадянина – патріота України»</w:t>
      </w:r>
    </w:p>
    <w:p w:rsidR="00D722F1" w:rsidRPr="00351A7B" w:rsidRDefault="00D722F1" w:rsidP="005F231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51A7B">
        <w:rPr>
          <w:rFonts w:ascii="Times New Roman" w:hAnsi="Times New Roman"/>
          <w:sz w:val="32"/>
          <w:szCs w:val="32"/>
        </w:rPr>
        <w:t>в КЗ Підгородненська СЗШ №3</w:t>
      </w:r>
    </w:p>
    <w:p w:rsidR="00D722F1" w:rsidRDefault="00D722F1" w:rsidP="005F23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3"/>
        <w:gridCol w:w="3298"/>
        <w:gridCol w:w="1837"/>
        <w:gridCol w:w="1104"/>
        <w:gridCol w:w="2659"/>
      </w:tblGrid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1FE5">
              <w:rPr>
                <w:rFonts w:ascii="Times New Roman" w:hAnsi="Times New Roman"/>
                <w:b/>
                <w:sz w:val="28"/>
              </w:rPr>
              <w:t>№п/п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01FE5">
              <w:rPr>
                <w:rFonts w:ascii="Times New Roman" w:hAnsi="Times New Roman"/>
                <w:b/>
                <w:sz w:val="32"/>
              </w:rPr>
              <w:tab/>
            </w:r>
            <w:r w:rsidRPr="00101FE5">
              <w:rPr>
                <w:rFonts w:ascii="Times New Roman" w:hAnsi="Times New Roman"/>
                <w:b/>
                <w:sz w:val="28"/>
              </w:rPr>
              <w:t>Назва заходу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1FE5">
              <w:rPr>
                <w:rFonts w:ascii="Times New Roman" w:hAnsi="Times New Roman"/>
                <w:b/>
                <w:sz w:val="28"/>
              </w:rPr>
              <w:t>Дата проведення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1FE5">
              <w:rPr>
                <w:rFonts w:ascii="Times New Roman" w:hAnsi="Times New Roman"/>
                <w:b/>
                <w:sz w:val="28"/>
              </w:rPr>
              <w:t>Клас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1FE5">
              <w:rPr>
                <w:rFonts w:ascii="Times New Roman" w:hAnsi="Times New Roman"/>
                <w:b/>
                <w:sz w:val="28"/>
              </w:rPr>
              <w:t>Відпові-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1FE5">
              <w:rPr>
                <w:rFonts w:ascii="Times New Roman" w:hAnsi="Times New Roman"/>
                <w:b/>
                <w:sz w:val="28"/>
              </w:rPr>
              <w:t>дальний</w:t>
            </w:r>
          </w:p>
        </w:tc>
      </w:tr>
      <w:tr w:rsidR="00D722F1" w:rsidRPr="00101FE5" w:rsidTr="00101FE5">
        <w:tc>
          <w:tcPr>
            <w:tcW w:w="9931" w:type="dxa"/>
            <w:gridSpan w:val="5"/>
          </w:tcPr>
          <w:p w:rsidR="00D722F1" w:rsidRPr="00101FE5" w:rsidRDefault="00D722F1" w:rsidP="00101FE5">
            <w:pPr>
              <w:tabs>
                <w:tab w:val="left" w:pos="2595"/>
                <w:tab w:val="center" w:pos="4857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01FE5">
              <w:rPr>
                <w:rFonts w:ascii="Times New Roman" w:hAnsi="Times New Roman"/>
                <w:b/>
                <w:sz w:val="28"/>
              </w:rPr>
              <w:tab/>
            </w:r>
          </w:p>
          <w:p w:rsidR="00D722F1" w:rsidRPr="00101FE5" w:rsidRDefault="00D722F1" w:rsidP="00101FE5">
            <w:pPr>
              <w:tabs>
                <w:tab w:val="left" w:pos="2595"/>
                <w:tab w:val="center" w:pos="4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1FE5">
              <w:rPr>
                <w:rFonts w:ascii="Times New Roman" w:hAnsi="Times New Roman"/>
                <w:b/>
                <w:sz w:val="28"/>
              </w:rPr>
              <w:t xml:space="preserve">Тиждень </w:t>
            </w:r>
            <w:r w:rsidRPr="00101FE5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101FE5">
              <w:rPr>
                <w:rFonts w:ascii="Times New Roman" w:hAnsi="Times New Roman"/>
                <w:b/>
                <w:sz w:val="28"/>
              </w:rPr>
              <w:t xml:space="preserve"> «Інформаційна подорож»</w:t>
            </w:r>
          </w:p>
          <w:p w:rsidR="00D722F1" w:rsidRPr="00101FE5" w:rsidRDefault="00D722F1" w:rsidP="00101FE5">
            <w:pPr>
              <w:tabs>
                <w:tab w:val="left" w:pos="2595"/>
                <w:tab w:val="center" w:pos="4857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Відкриття місячника «Жовтень єднає шкільні бібліотеки»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01.10.2015</w:t>
            </w:r>
          </w:p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 xml:space="preserve">  02.10.2015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 xml:space="preserve">1-11 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МануйленкоЛ.Ю.</w:t>
            </w:r>
          </w:p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Інформація про проведення місячника шкільних бібліотек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01.10.2015</w:t>
            </w:r>
          </w:p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 xml:space="preserve">  02.10.2015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Мануйленко Л.Ю.</w:t>
            </w:r>
          </w:p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Класоводи</w:t>
            </w:r>
          </w:p>
        </w:tc>
      </w:tr>
      <w:tr w:rsidR="00D722F1" w:rsidRPr="00101FE5" w:rsidTr="00101FE5">
        <w:tc>
          <w:tcPr>
            <w:tcW w:w="9931" w:type="dxa"/>
            <w:gridSpan w:val="5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101FE5">
              <w:rPr>
                <w:rFonts w:ascii="Times New Roman" w:hAnsi="Times New Roman"/>
                <w:b/>
                <w:sz w:val="32"/>
              </w:rPr>
              <w:t>Тиждень</w:t>
            </w:r>
            <w:r w:rsidRPr="00101FE5">
              <w:rPr>
                <w:rFonts w:ascii="Times New Roman" w:hAnsi="Times New Roman"/>
                <w:b/>
                <w:sz w:val="32"/>
                <w:lang w:val="ru-RU"/>
              </w:rPr>
              <w:t xml:space="preserve"> </w:t>
            </w:r>
            <w:r w:rsidRPr="00101FE5">
              <w:rPr>
                <w:rFonts w:ascii="Times New Roman" w:hAnsi="Times New Roman"/>
                <w:b/>
                <w:sz w:val="32"/>
                <w:lang w:val="en-US"/>
              </w:rPr>
              <w:t>II</w:t>
            </w:r>
            <w:r w:rsidRPr="00101FE5">
              <w:rPr>
                <w:rFonts w:ascii="Times New Roman" w:hAnsi="Times New Roman"/>
                <w:b/>
                <w:sz w:val="32"/>
                <w:lang w:val="ru-RU"/>
              </w:rPr>
              <w:t xml:space="preserve"> </w:t>
            </w:r>
            <w:r w:rsidRPr="00101FE5">
              <w:rPr>
                <w:rFonts w:ascii="Times New Roman" w:hAnsi="Times New Roman"/>
                <w:b/>
                <w:sz w:val="32"/>
              </w:rPr>
              <w:t>«Книга – казкова лампа, що дарує людині світло на далеких і темних дорогах життя»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Розповідь учням: «Зберегти підручник – твій обов’язок»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05.10.2015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5-9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Мануйленко Л.Ю.</w:t>
            </w: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«Зустріч з книгою – це свято»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06.10.2015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Мануйленко Л.Ю.</w:t>
            </w: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Подорож до країни «Читалії»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07.10.2015</w:t>
            </w:r>
          </w:p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 xml:space="preserve">  08.10.2015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Мануйленко Л.Ю.</w:t>
            </w:r>
          </w:p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Класоводи</w:t>
            </w:r>
          </w:p>
        </w:tc>
      </w:tr>
      <w:tr w:rsidR="00D722F1" w:rsidRPr="00101FE5" w:rsidTr="00101FE5">
        <w:tc>
          <w:tcPr>
            <w:tcW w:w="9931" w:type="dxa"/>
            <w:gridSpan w:val="5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101FE5">
              <w:rPr>
                <w:rFonts w:ascii="Times New Roman" w:hAnsi="Times New Roman"/>
                <w:b/>
                <w:sz w:val="32"/>
              </w:rPr>
              <w:t xml:space="preserve">Тиждень </w:t>
            </w:r>
            <w:r w:rsidRPr="00101FE5">
              <w:rPr>
                <w:rFonts w:ascii="Times New Roman" w:hAnsi="Times New Roman"/>
                <w:b/>
                <w:sz w:val="32"/>
                <w:lang w:val="en-US"/>
              </w:rPr>
              <w:t>III</w:t>
            </w:r>
            <w:r w:rsidRPr="00101FE5">
              <w:rPr>
                <w:rFonts w:ascii="Times New Roman" w:hAnsi="Times New Roman"/>
                <w:b/>
                <w:sz w:val="32"/>
                <w:lang w:val="ru-RU"/>
              </w:rPr>
              <w:t xml:space="preserve"> </w:t>
            </w:r>
            <w:r w:rsidRPr="00101FE5">
              <w:rPr>
                <w:rFonts w:ascii="Times New Roman" w:hAnsi="Times New Roman"/>
                <w:b/>
                <w:sz w:val="32"/>
              </w:rPr>
              <w:t>«Люби і знай свій рідний край»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Книжковий вернісаж «Україна у моєму серці» виставка, присвячена висвітленю військових традицій і звитяг Українського народу, історії і сьогодення Українського козацтва.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12.10.2015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13.10.2015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Мануйленко Л.Ю.</w:t>
            </w: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  <w:lang w:val="ru-RU"/>
              </w:rPr>
            </w:pPr>
            <w:r w:rsidRPr="00101FE5">
              <w:rPr>
                <w:rFonts w:ascii="Times New Roman" w:hAnsi="Times New Roman"/>
                <w:sz w:val="28"/>
              </w:rPr>
              <w:t xml:space="preserve">Виставка </w:t>
            </w:r>
            <w:r w:rsidRPr="00101FE5">
              <w:rPr>
                <w:rFonts w:ascii="Times New Roman" w:hAnsi="Times New Roman"/>
                <w:b/>
                <w:sz w:val="28"/>
              </w:rPr>
              <w:t>« Герої України нашого часу»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15.10.2015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16.10.2015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Мануйленко Л.Ю.</w:t>
            </w: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Конкурс авторських патріотичних віршів «З Україною в серці»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15.10.2015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5-11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Вчителі української літератури</w:t>
            </w: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Конкурс малюнків «Героям слава !»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16.10.2015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  <w:lang w:val="en-US"/>
              </w:rPr>
              <w:t>5</w:t>
            </w:r>
            <w:r w:rsidRPr="00101FE5">
              <w:rPr>
                <w:rFonts w:ascii="Times New Roman" w:hAnsi="Times New Roman"/>
                <w:sz w:val="28"/>
              </w:rPr>
              <w:t>-9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Вчителі образотворчого мистецтва</w:t>
            </w:r>
          </w:p>
        </w:tc>
      </w:tr>
      <w:tr w:rsidR="00D722F1" w:rsidRPr="00101FE5" w:rsidTr="00101FE5">
        <w:tc>
          <w:tcPr>
            <w:tcW w:w="9931" w:type="dxa"/>
            <w:gridSpan w:val="5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1FE5">
              <w:rPr>
                <w:rFonts w:ascii="Times New Roman" w:hAnsi="Times New Roman"/>
                <w:b/>
                <w:sz w:val="28"/>
              </w:rPr>
              <w:t xml:space="preserve">Тиждень </w:t>
            </w:r>
            <w:r w:rsidRPr="00101FE5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101FE5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101FE5">
              <w:rPr>
                <w:rFonts w:ascii="Times New Roman" w:hAnsi="Times New Roman"/>
                <w:b/>
                <w:sz w:val="28"/>
              </w:rPr>
              <w:t>«Тиждень шкільного підручника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01FE5">
              <w:rPr>
                <w:rFonts w:ascii="Times New Roman" w:hAnsi="Times New Roman"/>
                <w:b/>
                <w:sz w:val="28"/>
              </w:rPr>
              <w:t>Хвала книжкам, що сіють розумне, добре, вічне!»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Рейд перевірки підручників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19.10.2015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20.10.2015</w:t>
            </w:r>
          </w:p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 xml:space="preserve">  21.10.2015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22.10.2015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1-4</w:t>
            </w:r>
          </w:p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 xml:space="preserve">    5-9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10-11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Мануйленко Л.Ю.</w:t>
            </w: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101FE5"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Робота «Книжкової лікарні»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23.10.2015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Мануйленко Л.Ю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Класоводи</w:t>
            </w:r>
          </w:p>
        </w:tc>
      </w:tr>
      <w:tr w:rsidR="00D722F1" w:rsidRPr="00101FE5" w:rsidTr="00101FE5">
        <w:tc>
          <w:tcPr>
            <w:tcW w:w="9931" w:type="dxa"/>
            <w:gridSpan w:val="5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101FE5">
              <w:rPr>
                <w:rFonts w:ascii="Times New Roman" w:hAnsi="Times New Roman"/>
                <w:b/>
                <w:sz w:val="32"/>
              </w:rPr>
              <w:t xml:space="preserve">Тиждень </w:t>
            </w:r>
            <w:r w:rsidRPr="00101FE5">
              <w:rPr>
                <w:rFonts w:ascii="Times New Roman" w:hAnsi="Times New Roman"/>
                <w:b/>
                <w:sz w:val="32"/>
                <w:lang w:val="en-US"/>
              </w:rPr>
              <w:t xml:space="preserve">V </w:t>
            </w:r>
            <w:r w:rsidRPr="00101FE5">
              <w:rPr>
                <w:rFonts w:ascii="Times New Roman" w:hAnsi="Times New Roman"/>
                <w:b/>
                <w:sz w:val="32"/>
              </w:rPr>
              <w:t>« Підсумковий тиждень»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722F1" w:rsidRPr="00101FE5" w:rsidTr="00101FE5">
        <w:tc>
          <w:tcPr>
            <w:tcW w:w="1033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98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Підведення підсумків Місячника дитячої книги.</w:t>
            </w:r>
          </w:p>
        </w:tc>
        <w:tc>
          <w:tcPr>
            <w:tcW w:w="1837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29.10.2015</w:t>
            </w:r>
          </w:p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30.10.2015</w:t>
            </w:r>
          </w:p>
        </w:tc>
        <w:tc>
          <w:tcPr>
            <w:tcW w:w="1104" w:type="dxa"/>
          </w:tcPr>
          <w:p w:rsidR="00D722F1" w:rsidRPr="00101FE5" w:rsidRDefault="00D722F1" w:rsidP="00101FE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2659" w:type="dxa"/>
          </w:tcPr>
          <w:p w:rsidR="00D722F1" w:rsidRPr="00101FE5" w:rsidRDefault="00D722F1" w:rsidP="0010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1FE5">
              <w:rPr>
                <w:rFonts w:ascii="Times New Roman" w:hAnsi="Times New Roman"/>
                <w:sz w:val="28"/>
              </w:rPr>
              <w:t>Мануйленко Л.Ю.</w:t>
            </w:r>
          </w:p>
        </w:tc>
      </w:tr>
    </w:tbl>
    <w:p w:rsidR="00D722F1" w:rsidRDefault="00D722F1" w:rsidP="00281C82">
      <w:pPr>
        <w:jc w:val="center"/>
        <w:rPr>
          <w:rFonts w:ascii="Times New Roman" w:hAnsi="Times New Roman"/>
          <w:b/>
          <w:sz w:val="32"/>
        </w:rPr>
      </w:pPr>
    </w:p>
    <w:p w:rsidR="00D722F1" w:rsidRDefault="00D722F1" w:rsidP="00281C82">
      <w:pPr>
        <w:jc w:val="center"/>
        <w:rPr>
          <w:rFonts w:ascii="Times New Roman" w:hAnsi="Times New Roman"/>
          <w:b/>
          <w:sz w:val="32"/>
        </w:rPr>
      </w:pPr>
    </w:p>
    <w:p w:rsidR="00D722F1" w:rsidRPr="00523A15" w:rsidRDefault="00D722F1" w:rsidP="00523A15">
      <w:pPr>
        <w:tabs>
          <w:tab w:val="left" w:pos="3405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>Бібліотекар:                 Мануйленко Л.Ю</w:t>
      </w:r>
    </w:p>
    <w:sectPr w:rsidR="00D722F1" w:rsidRPr="00523A15" w:rsidSect="007E5D4D">
      <w:pgSz w:w="11906" w:h="16838"/>
      <w:pgMar w:top="850" w:right="850" w:bottom="85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82"/>
    <w:rsid w:val="0000313C"/>
    <w:rsid w:val="0005152B"/>
    <w:rsid w:val="000525F5"/>
    <w:rsid w:val="00097563"/>
    <w:rsid w:val="00101FE5"/>
    <w:rsid w:val="00223D9F"/>
    <w:rsid w:val="00281C82"/>
    <w:rsid w:val="00324242"/>
    <w:rsid w:val="00351A7B"/>
    <w:rsid w:val="00365D37"/>
    <w:rsid w:val="003B1614"/>
    <w:rsid w:val="004D0C3A"/>
    <w:rsid w:val="00523A15"/>
    <w:rsid w:val="005A3BE6"/>
    <w:rsid w:val="005D2094"/>
    <w:rsid w:val="005F2318"/>
    <w:rsid w:val="006A6FF8"/>
    <w:rsid w:val="007533E6"/>
    <w:rsid w:val="007C787F"/>
    <w:rsid w:val="007D161F"/>
    <w:rsid w:val="007E5D4D"/>
    <w:rsid w:val="0083757B"/>
    <w:rsid w:val="008B4BFF"/>
    <w:rsid w:val="00940F41"/>
    <w:rsid w:val="00AC65D7"/>
    <w:rsid w:val="00AE081C"/>
    <w:rsid w:val="00B20FD3"/>
    <w:rsid w:val="00C5378F"/>
    <w:rsid w:val="00C94CCD"/>
    <w:rsid w:val="00D722F1"/>
    <w:rsid w:val="00DB7256"/>
    <w:rsid w:val="00DE009B"/>
    <w:rsid w:val="00DE0A80"/>
    <w:rsid w:val="00DF499A"/>
    <w:rsid w:val="00DF6B86"/>
    <w:rsid w:val="00E3395A"/>
    <w:rsid w:val="00E46A8B"/>
    <w:rsid w:val="00F306AB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2</Pages>
  <Words>1184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початкова школа</dc:creator>
  <cp:keywords/>
  <dc:description/>
  <cp:lastModifiedBy>Админ</cp:lastModifiedBy>
  <cp:revision>25</cp:revision>
  <dcterms:created xsi:type="dcterms:W3CDTF">2014-10-16T10:50:00Z</dcterms:created>
  <dcterms:modified xsi:type="dcterms:W3CDTF">2015-10-15T05:52:00Z</dcterms:modified>
</cp:coreProperties>
</file>